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3" w:rsidRDefault="004C09BD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Splnomocnenie</w:t>
      </w: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Podpísaný (á) ................................................................... rodné číslo .........................................</w:t>
      </w: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 xml:space="preserve">dátum narodenia </w:t>
      </w:r>
      <w:r>
        <w:t>.................................. bytom .............................................................................</w:t>
      </w: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číslo OP ..............................................</w:t>
      </w: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4C09BD">
      <w:pPr>
        <w:pStyle w:val="Standard"/>
        <w:jc w:val="center"/>
        <w:rPr>
          <w:b/>
        </w:rPr>
      </w:pPr>
      <w:r>
        <w:rPr>
          <w:b/>
        </w:rPr>
        <w:t>týmto splnomocňujem:</w:t>
      </w: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meno a priezvisko .....................................</w:t>
      </w:r>
      <w:r>
        <w:t>......................... rodné číslo .......................................</w:t>
      </w: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dátum narodenia .................................. bytom .............................................................................</w:t>
      </w: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číslo OP ................................</w:t>
      </w:r>
      <w:r>
        <w:t>..............</w:t>
      </w:r>
    </w:p>
    <w:p w:rsidR="00CA1ED3" w:rsidRDefault="00CA1ED3">
      <w:pPr>
        <w:pStyle w:val="Standard"/>
      </w:pPr>
    </w:p>
    <w:p w:rsidR="00CA1ED3" w:rsidRDefault="004C09BD">
      <w:pPr>
        <w:pStyle w:val="Standard"/>
        <w:jc w:val="both"/>
      </w:pPr>
      <w:r>
        <w:rPr>
          <w:b/>
        </w:rPr>
        <w:t>k zriadeniu všetkých potrebných právnych úkonov a zmeny v evidencii na Dopravnom inšpektoráte Polície SR</w:t>
      </w:r>
      <w:r>
        <w:t xml:space="preserve"> (odhláseniu, prihláseniu a iné zmeny vykonané na uvedenom motorovom vozidle) na mojom motorovom vozidle:</w:t>
      </w: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druh .......................</w:t>
      </w:r>
      <w:r>
        <w:t>............................................. typ ...................................................................</w:t>
      </w: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číslo motora ........................................................ číslo karosérie .................................................</w:t>
      </w: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ŠPZ ..................................................................... farba ................................................................</w:t>
      </w: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4C09BD">
      <w:pPr>
        <w:pStyle w:val="Standard"/>
      </w:pPr>
      <w:r>
        <w:t>V ............................................ dňa ...................................</w:t>
      </w: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CA1ED3">
      <w:pPr>
        <w:pStyle w:val="Standard"/>
      </w:pPr>
    </w:p>
    <w:p w:rsidR="00CA1ED3" w:rsidRDefault="004C09BD">
      <w:pPr>
        <w:pStyle w:val="Standard"/>
        <w:ind w:left="4248" w:firstLine="708"/>
      </w:pPr>
      <w:r>
        <w:t>........</w:t>
      </w:r>
      <w:r>
        <w:t>..................................................</w:t>
      </w:r>
    </w:p>
    <w:p w:rsidR="00CA1ED3" w:rsidRDefault="004C09BD">
      <w:pPr>
        <w:pStyle w:val="Standard"/>
        <w:ind w:left="4956"/>
      </w:pPr>
      <w:r>
        <w:t>vlastnoručný podpis splnomocniteľa</w:t>
      </w:r>
    </w:p>
    <w:sectPr w:rsidR="00CA1ED3" w:rsidSect="00CA1E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BD" w:rsidRDefault="004C09BD" w:rsidP="00CA1ED3">
      <w:r>
        <w:separator/>
      </w:r>
    </w:p>
  </w:endnote>
  <w:endnote w:type="continuationSeparator" w:id="0">
    <w:p w:rsidR="004C09BD" w:rsidRDefault="004C09BD" w:rsidP="00CA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BD" w:rsidRDefault="004C09BD" w:rsidP="00CA1ED3">
      <w:r w:rsidRPr="00CA1ED3">
        <w:rPr>
          <w:color w:val="000000"/>
        </w:rPr>
        <w:separator/>
      </w:r>
    </w:p>
  </w:footnote>
  <w:footnote w:type="continuationSeparator" w:id="0">
    <w:p w:rsidR="004C09BD" w:rsidRDefault="004C09BD" w:rsidP="00CA1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D3"/>
    <w:rsid w:val="004C09BD"/>
    <w:rsid w:val="00CA1ED3"/>
    <w:rsid w:val="00F5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A1ED3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1ED3"/>
    <w:pPr>
      <w:widowControl/>
      <w:suppressAutoHyphens/>
    </w:pPr>
    <w:rPr>
      <w:sz w:val="24"/>
      <w:szCs w:val="24"/>
    </w:rPr>
  </w:style>
  <w:style w:type="paragraph" w:styleId="Nzov">
    <w:name w:val="Title"/>
    <w:basedOn w:val="Standard"/>
    <w:next w:val="Textbody"/>
    <w:rsid w:val="00CA1ED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A1ED3"/>
    <w:pPr>
      <w:spacing w:after="120"/>
    </w:pPr>
  </w:style>
  <w:style w:type="paragraph" w:styleId="Podtitul">
    <w:name w:val="Subtitle"/>
    <w:basedOn w:val="Nzov"/>
    <w:next w:val="Textbody"/>
    <w:rsid w:val="00CA1ED3"/>
    <w:pPr>
      <w:jc w:val="center"/>
    </w:pPr>
    <w:rPr>
      <w:i/>
      <w:iCs/>
    </w:rPr>
  </w:style>
  <w:style w:type="paragraph" w:styleId="Zoznam">
    <w:name w:val="List"/>
    <w:basedOn w:val="Textbody"/>
    <w:rsid w:val="00CA1ED3"/>
    <w:rPr>
      <w:rFonts w:cs="Lucida Sans"/>
    </w:rPr>
  </w:style>
  <w:style w:type="paragraph" w:styleId="Popis">
    <w:name w:val="caption"/>
    <w:basedOn w:val="Standard"/>
    <w:rsid w:val="00CA1E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A1ED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creator>Mária Šranková</dc:creator>
  <cp:lastModifiedBy>Peter</cp:lastModifiedBy>
  <cp:revision>2</cp:revision>
  <cp:lastPrinted>2020-04-14T06:46:00Z</cp:lastPrinted>
  <dcterms:created xsi:type="dcterms:W3CDTF">2020-05-23T18:03:00Z</dcterms:created>
  <dcterms:modified xsi:type="dcterms:W3CDTF">2020-05-23T18:03:00Z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